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0F3014" w:rsidTr="00C420C8">
        <w:tc>
          <w:tcPr>
            <w:tcW w:w="3023" w:type="dxa"/>
          </w:tcPr>
          <w:p w:rsidR="00C420C8" w:rsidRPr="000F3014" w:rsidRDefault="000F3014" w:rsidP="000F3014">
            <w:pPr>
              <w:rPr>
                <w:b/>
                <w:sz w:val="28"/>
                <w:szCs w:val="28"/>
              </w:rPr>
            </w:pPr>
            <w:r w:rsidRPr="000F3014">
              <w:rPr>
                <w:b/>
                <w:sz w:val="28"/>
                <w:szCs w:val="28"/>
              </w:rPr>
              <w:t>C</w:t>
            </w:r>
            <w:r w:rsidR="002B40A8" w:rsidRPr="000F3014">
              <w:rPr>
                <w:b/>
                <w:sz w:val="28"/>
                <w:szCs w:val="28"/>
              </w:rPr>
              <w:t>ONTACTO</w:t>
            </w:r>
          </w:p>
          <w:p w:rsidR="00C420C8" w:rsidRPr="000F3014" w:rsidRDefault="00C420C8" w:rsidP="000F3014">
            <w:pPr>
              <w:rPr>
                <w:sz w:val="28"/>
                <w:szCs w:val="28"/>
              </w:rPr>
            </w:pPr>
          </w:p>
          <w:p w:rsidR="00C420C8" w:rsidRPr="000F3014" w:rsidRDefault="004A7FA4" w:rsidP="000F3014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Escriba el correo electrónico:"/>
                <w:tag w:val="Escriba el correo electrónico:"/>
                <w:id w:val="1159736844"/>
                <w:placeholder>
                  <w:docPart w:val="A77E34EF4561477382885AF105781824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0F3014">
                  <w:rPr>
                    <w:b/>
                    <w:sz w:val="28"/>
                    <w:szCs w:val="28"/>
                  </w:rPr>
                  <w:t>Correo electrónico</w:t>
                </w:r>
              </w:sdtContent>
            </w:sdt>
            <w:r w:rsidR="002B40A8" w:rsidRPr="000F3014">
              <w:rPr>
                <w:b/>
                <w:sz w:val="28"/>
                <w:szCs w:val="28"/>
              </w:rPr>
              <w:t>:</w:t>
            </w:r>
          </w:p>
          <w:p w:rsidR="002B40A8" w:rsidRPr="000F3014" w:rsidRDefault="002B40A8" w:rsidP="000F3014">
            <w:pPr>
              <w:rPr>
                <w:sz w:val="28"/>
                <w:szCs w:val="28"/>
              </w:rPr>
            </w:pPr>
          </w:p>
          <w:p w:rsidR="00C420C8" w:rsidRPr="000F3014" w:rsidRDefault="002B40A8" w:rsidP="000F3014">
            <w:pPr>
              <w:rPr>
                <w:sz w:val="28"/>
                <w:szCs w:val="28"/>
              </w:rPr>
            </w:pPr>
            <w:r w:rsidRPr="000F3014">
              <w:rPr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311E3D4" wp14:editId="505E0585">
                      <wp:extent cx="221615" cy="0"/>
                      <wp:effectExtent l="0" t="0" r="26035" b="19050"/>
                      <wp:docPr id="7" name="Conector recto 7" title="Gráfico de líne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194FF5" id="Conector recto 7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91QEAAOsDAAAOAAAAZHJzL2Uyb0RvYy54bWysU0tuGzEM3RfoHQTt6/kATYqBx1k4aDZF&#10;a/RzAEVDeQToB0r1jI/TA/QUuVgp2Z4EbYGiQTYaieR75CM565vZGnYAjNq7njermjNw0g/a7Xv+&#10;7ev7N+84i0m4QRjvoOdHiPxm8/rVegodtH70ZgBkROJiN4WejymFrqqiHMGKuPIBHDmVRysSPXFf&#10;DSgmYremauv6qpo8DgG9hBjJenty8k3hVwpk+qRUhMRMz6m2VE4s530+q81adHsUYdTyXIZ4RhVW&#10;aEdJF6pbkQT7jvoPKqsl+uhVWklvK6+UllA0kJqm/k3Nl1EEKFqoOTEsbYovRys/HnbI9NDza86c&#10;sDSiLQ1KJo8M84eRPelkyHGHDz+oXs8GYObhpwMRc/+mEDui2bodnl8x7DA3Y1Zo85dksrn0/Lj0&#10;HObEJBnbtrlq3nImL67qERcwpjvwluVLz412uRuiE4cPMVEuCr2EZLNxbKIdbK/rMtcqF3YqpdzS&#10;0cAp7DMokkzJm0JXlg22BtlB0JoIKcGlJkujBMZRdIYpbcwCrP8NPMdnKJRF/B/wgiiZvUsL2Grn&#10;8W/Z03wpWZ3iqfwnuvP13g/HMqTioI0qCs/bn1f26bvAH//RzS8AAAD//wMAUEsDBBQABgAIAAAA&#10;IQAbPlgZ2QAAAAEBAAAPAAAAZHJzL2Rvd25yZXYueG1sTI/NTsMwEITvSLyDtUjcqMOPEA1xqqri&#10;R1AQUHiAbbyNo8brKHbT8PZsucBlpNGsZr4tZqNv1UB9bAIbOJ9koIirYBuuDXx93p/dgIoJ2WIb&#10;mAx8U4RZeXxUYG7Dnj9oWKVaSQnHHA24lLpc61g58hgnoSOWbBN6j0lsX2vb417Kfasvsuxae2xY&#10;Fhx2tHBUbVc7b2Axv3t4faJH3C5x+r58dkO9eXkz5vRknN+CSjSmv2M44As6lMK0Dju2UbUG5JH0&#10;q5JdXk1BrQ9Ol4X+T17+AAAA//8DAFBLAQItABQABgAIAAAAIQC2gziS/gAAAOEBAAATAAAAAAAA&#10;AAAAAAAAAAAAAABbQ29udGVudF9UeXBlc10ueG1sUEsBAi0AFAAGAAgAAAAhADj9If/WAAAAlAEA&#10;AAsAAAAAAAAAAAAAAAAALwEAAF9yZWxzLy5yZWxzUEsBAi0AFAAGAAgAAAAhANhk4T3VAQAA6wMA&#10;AA4AAAAAAAAAAAAAAAAALgIAAGRycy9lMm9Eb2MueG1sUEsBAi0AFAAGAAgAAAAhABs+WBnZAAAA&#10;AQEAAA8AAAAAAAAAAAAAAAAALwQAAGRycy9kb3ducmV2LnhtbFBLBQYAAAAABAAEAPMAAAA1BQAA&#10;AAA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C420C8" w:rsidRPr="000F3014" w:rsidRDefault="002B40A8" w:rsidP="000F3014">
            <w:pPr>
              <w:rPr>
                <w:b/>
                <w:sz w:val="28"/>
                <w:szCs w:val="28"/>
              </w:rPr>
            </w:pPr>
            <w:r w:rsidRPr="000F3014">
              <w:rPr>
                <w:b/>
                <w:sz w:val="28"/>
                <w:szCs w:val="28"/>
              </w:rPr>
              <w:t>Facebook:</w:t>
            </w:r>
          </w:p>
          <w:p w:rsidR="00C420C8" w:rsidRPr="000F3014" w:rsidRDefault="00C420C8" w:rsidP="000F3014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0F3014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311E3D4" wp14:editId="505E0585">
                            <wp:extent cx="221615" cy="0"/>
                            <wp:effectExtent l="0" t="0" r="26035" b="19050"/>
                            <wp:docPr id="8" name="Conector recto 8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BF64DD6" id="Conector recto 8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Ej1AEAAOsDAAAOAAAAZHJzL2Uyb0RvYy54bWysU0tuGzEM3RfoHQTt6/kATYuBx1k4aDZF&#10;a/RzAEVDeQToB0r1jI/TA/QUuVgp2Z4EaYEiQTcaieR75CM56+vZGnYAjNq7njermjNw0g/a7Xv+&#10;/duHN+85i0m4QRjvoOdHiPx68/rVegodtH70ZgBkROJiN4WejymFrqqiHMGKuPIBHDmVRysSPXFf&#10;DSgmYremauv6qpo8DgG9hBjJenNy8k3hVwpk+qxUhMRMz6m2VE4s510+q81adHsUYdTyXIZ4QRVW&#10;aEdJF6obkQT7gfoPKqsl+uhVWklvK6+UllA0kJqmfqLm6ygCFC3UnBiWNsX/Rys/HXbI9NBzGpQT&#10;lka0pUHJ5JFh/jCyJ50MOW7x/ifV69kAzNz/ciBi7t8UYkc0W7fD8yuGHeZmzApt/pJMNpeeH5ee&#10;w5yYJGPbNlfNW87kxVU94ALGdAvesnzpudEud0N04vAxJspFoZeQbDaOTbSD7bu6zLXKhZ1KKbd0&#10;NHAK+wKKJFPyptCVZYOtQXYQtCZCSnCpydIogXEUnWFKG7MA638Dz/EZCmURnwNeECWzd2kBW+08&#10;/i17mi8lq1M8lf9Id77e+eFYhlQctFFF4Xn788o+fhf4wz+6+Q0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z7XBI9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C420C8" w:rsidRPr="000F3014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0F3014" w:rsidRDefault="002B40A8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Nombre de autor</w:t>
                  </w:r>
                  <w:r w:rsidR="00E9350C" w:rsidRPr="000F301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73A6B" w:rsidRPr="000F3014" w:rsidRDefault="00573A6B" w:rsidP="000F3014">
                  <w:pPr>
                    <w:rPr>
                      <w:sz w:val="28"/>
                      <w:szCs w:val="28"/>
                    </w:rPr>
                  </w:pPr>
                </w:p>
                <w:p w:rsidR="00C420C8" w:rsidRPr="000F3014" w:rsidRDefault="00C420C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B5EA68F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slksA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0F3014" w:rsidRDefault="000F3014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Nombre de autor o seudónimo a publicar</w:t>
                  </w:r>
                  <w:r w:rsidR="00E9350C" w:rsidRPr="000F301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311E3D4" wp14:editId="505E0585">
                            <wp:extent cx="221615" cy="0"/>
                            <wp:effectExtent l="0" t="0" r="26035" b="19050"/>
                            <wp:docPr id="9" name="Conector recto 9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FB1B5F" id="Conector recto 9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ez1QEAAOsDAAAOAAAAZHJzL2Uyb0RvYy54bWysU0uO2zAM3RfoHQTtG3+ATlsjziwy6GyK&#10;NujnABqZigXoB0qNneP0AD3FXKyUkngGbYFiBt3IEsn3yEfS6+vZGnYAjNq7njermjNw0g/a7Xv+&#10;7ev7V285i0m4QRjvoOdHiPx68/LFegodtH70ZgBkROJiN4WejymFrqqiHMGKuPIBHDmVRysSPXFf&#10;DSgmYremauv6qpo8DgG9hBjJenNy8k3hVwpk+qRUhMRMz6m2VE4s510+q81adHsUYdTyXIZ4RhVW&#10;aEdJF6obkQT7jvoPKqsl+uhVWklvK6+UllA0kJqm/k3Nl1EEKFqoOTEsbYr/j1Z+POyQ6aHn7zhz&#10;wtKItjQomTwyzB9G9qSTIcct3v+gej0bgJn7nw5EzP2bQuyIZut2eH7FsMPcjFmhzV+SyebS8+PS&#10;c5gTk2Rs2+aqec2ZvLiqB1zAmG7BW5YvPTfa5W6IThw+xES5KPQSks3GsYl2sH1Tl7lWubBTKeWW&#10;jgZOYZ9BkWRK3hS6smywNcgOgtZESAkuNVkaJTCOojNMaWMWYP1v4Dk+Q6Es4lPAC6Jk9i4tYKud&#10;x79lT/OlZHWKp/If6c7XOz8cy5CKgzaqKDxvf17Zx+8Cf/hHN78AAAD//wMAUEsDBBQABgAIAAAA&#10;IQAbPlgZ2QAAAAEBAAAPAAAAZHJzL2Rvd25yZXYueG1sTI/NTsMwEITvSLyDtUjcqMOPEA1xqqri&#10;R1AQUHiAbbyNo8brKHbT8PZsucBlpNGsZr4tZqNv1UB9bAIbOJ9koIirYBuuDXx93p/dgIoJ2WIb&#10;mAx8U4RZeXxUYG7Dnj9oWKVaSQnHHA24lLpc61g58hgnoSOWbBN6j0lsX2vb417Kfasvsuxae2xY&#10;Fhx2tHBUbVc7b2Axv3t4faJH3C5x+r58dkO9eXkz5vRknN+CSjSmv2M44As6lMK0Dju2UbUG5JH0&#10;q5JdXk1BrQ9Ol4X+T17+AAAA//8DAFBLAQItABQABgAIAAAAIQC2gziS/gAAAOEBAAATAAAAAAAA&#10;AAAAAAAAAAAAAABbQ29udGVudF9UeXBlc10ueG1sUEsBAi0AFAAGAAgAAAAhADj9If/WAAAAlAEA&#10;AAsAAAAAAAAAAAAAAAAALwEAAF9yZWxzLy5yZWxzUEsBAi0AFAAGAAgAAAAhAKoLh7PVAQAA6wMA&#10;AA4AAAAAAAAAAAAAAAAALgIAAGRycy9lMm9Eb2MueG1sUEsBAi0AFAAGAAgAAAAhABs+WBnZAAAA&#10;AQEAAA8AAAAAAAAAAAAAAAAALwQAAGRycy9kb3ducmV2LnhtbFBLBQYAAAAABAAEAPMAAAA1BQAA&#10;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C420C8" w:rsidRPr="000F3014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0F3014" w:rsidRDefault="002B40A8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Nacionalidad</w:t>
                  </w:r>
                  <w:r w:rsidR="00E9350C" w:rsidRPr="000F3014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311E3D4" wp14:editId="505E0585">
                            <wp:extent cx="221615" cy="0"/>
                            <wp:effectExtent l="0" t="0" r="26035" b="19050"/>
                            <wp:docPr id="10" name="Conector recto 10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C5CE76" id="Conector recto 10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Xs1AEAAO0DAAAOAAAAZHJzL2Uyb0RvYy54bWysU0tuGzEM3RfoHQTt6/kATYuBx1k4aDZF&#10;a/RzAEVDeQToB0r1jI/TA/QUuVgp2Z4EaYEiQTf6ke+Rj6TW17M17AAYtXc9b1Y1Z+CkH7Tb9/z7&#10;tw9v3nMWk3CDMN5Bz48Q+fXm9av1FDpo/ejNAMiIxMVuCj0fUwpdVUU5ghVx5QM4MiqPViS64r4a&#10;UEzEbk3V1vVVNXkcAnoJMdLrzcnIN4VfKZDps1IREjM9p9xSWbGsd3mtNmvR7VGEUctzGuIFWVih&#10;HQVdqG5EEuwH6j+orJboo1dpJb2tvFJaQtFAapr6iZqvowhQtFBxYljKFP8frfx02CHTA/WOyuOE&#10;pR5tqVMyeWSYN5YNSSdDllu8/0kZezYAM/e/HIiYKziF2BHR1u3wfIthh7kcs0KbdxLK5lL141J1&#10;mBOT9Ni2zVXzljN5MVUPuIAx3YK3LB96brTL9RCdOHyMiWKR68UlPxvHJlLSvqtLZ6uc2CmVckpH&#10;Aye3L6BINAVvCl0ZN9gaZAdBgyKkBJeaLI0CGEfeGaa0MQuw/jfw7J+hUEbxOeAFUSJ7lxaw1c7j&#10;36Kn+ZKyOvlT+o905+OdH46lScVAM1UUnuc/D+3je4E//NLNb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FLbF7NQBAADt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C420C8" w:rsidRPr="000F3014" w:rsidRDefault="00C420C8" w:rsidP="000F3014">
            <w:pPr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80"/>
            </w:tblGrid>
            <w:tr w:rsidR="00C420C8" w:rsidRPr="000F3014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0F3014" w:rsidRDefault="002B40A8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Datos de la obra</w:t>
                  </w:r>
                </w:p>
                <w:p w:rsidR="002B40A8" w:rsidRPr="000F3014" w:rsidRDefault="002B40A8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Titulo:</w:t>
                  </w: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086FB6A4" wp14:editId="40BE6C8C">
                            <wp:extent cx="221615" cy="0"/>
                            <wp:effectExtent l="0" t="0" r="26035" b="19050"/>
                            <wp:docPr id="4" name="Conector recto 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5C33BB" id="Conector recto 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tW1QEAAOsDAAAOAAAAZHJzL2Uyb0RvYy54bWysU0uO2zAM3RfoHQTtG3/QTgsjziwy6GyK&#10;NujnABqZigXoB0qNneP0AD3FXKyUkngGbYFiBt3IEsn3yEfS6+vZGnYAjNq7njermjNw0g/a7Xv+&#10;7ev7V+84i0m4QRjvoOdHiPx68/LFegodtH70ZgBkROJiN4WejymFrqqiHMGKuPIBHDmVRysSPXFf&#10;DSgmYremauv6qpo8DgG9hBjJenNy8k3hVwpk+qRUhMRMz6m2VE4s510+q81adHsUYdTyXIZ4RhVW&#10;aEdJF6obkQT7jvoPKqsl+uhVWklvK6+UllA0kJqm/k3Nl1EEKFqoOTEsbYr/j1Z+POyQ6aHnrzlz&#10;wtKItjQomTwyzB9G9qSTIcct3v+gej0bgJn7nw5EzP2bQuyIZut2eH7FsMPcjFmhzV+SyebS8+PS&#10;c5gTk2Rs2+aqecOZvLiqB1zAmG7BW5YvPTfa5W6IThw+xES5KPQSks3GsYl2sH1bl7lWubBTKeWW&#10;jgZOYZ9BkWRK3hS6smywNcgOgtZESAkuNVkaJTCOojNMaWMWYP1v4Dk+Q6Es4lPAC6Jk9i4tYKud&#10;x79lT/OlZHWKp/If6c7XOz8cy5CKgzaqKDxvf17Zx+8Cf/hHN78AAAD//wMAUEsDBBQABgAIAAAA&#10;IQAbPlgZ2QAAAAEBAAAPAAAAZHJzL2Rvd25yZXYueG1sTI/NTsMwEITvSLyDtUjcqMOPEA1xqqri&#10;R1AQUHiAbbyNo8brKHbT8PZsucBlpNGsZr4tZqNv1UB9bAIbOJ9koIirYBuuDXx93p/dgIoJ2WIb&#10;mAx8U4RZeXxUYG7Dnj9oWKVaSQnHHA24lLpc61g58hgnoSOWbBN6j0lsX2vb417Kfasvsuxae2xY&#10;Fhx2tHBUbVc7b2Axv3t4faJH3C5x+r58dkO9eXkz5vRknN+CSjSmv2M44As6lMK0Dju2UbUG5JH0&#10;q5JdXk1BrQ9Ol4X+T17+AAAA//8DAFBLAQItABQABgAIAAAAIQC2gziS/gAAAOEBAAATAAAAAAAA&#10;AAAAAAAAAAAAAABbQ29udGVudF9UeXBlc10ueG1sUEsBAi0AFAAGAAgAAAAhADj9If/WAAAAlAEA&#10;AAsAAAAAAAAAAAAAAAAALwEAAF9yZWxzLy5yZWxzUEsBAi0AFAAGAAgAAAAhADagW1bVAQAA6wMA&#10;AA4AAAAAAAAAAAAAAAAALgIAAGRycy9lMm9Eb2MueG1sUEsBAi0AFAAGAAgAAAAhABs+WBnZAAAA&#10;AQEAAA8AAAAAAAAAAAAAAAAALwQAAGRycy9kb3ducmV2LnhtbFBLBQYAAAAABAAEAPMAAAA1BQAA&#10;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B40A8" w:rsidRPr="000F3014" w:rsidRDefault="000F3014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Genero:</w:t>
                  </w: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254BED9D" wp14:editId="6CE7560E">
                            <wp:extent cx="221615" cy="0"/>
                            <wp:effectExtent l="0" t="0" r="26035" b="19050"/>
                            <wp:docPr id="5" name="Conector recto 5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93698DF" id="Conector recto 5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3G1AEAAOsDAAAOAAAAZHJzL2Uyb0RvYy54bWysU0tuGzEM3RfoHQTt6/kATYuBx1k4aDZF&#10;a/RzAEVDeQToB0r1jI/TA/QUuVgp2Z4EaYEiQTcaieR75CM56+vZGnYAjNq7njermjNw0g/a7Xv+&#10;/duHN+85i0m4QRjvoOdHiPx68/rVegodtH70ZgBkROJiN4WejymFrqqiHMGKuPIBHDmVRysSPXFf&#10;DSgmYremauv6qpo8DgG9hBjJenNy8k3hVwpk+qxUhMRMz6m2VE4s510+q81adHsUYdTyXIZ4QRVW&#10;aEdJF6obkQT7gfoPKqsl+uhVWklvK6+UllA0kJqmfqLm6ygCFC3UnBiWNsX/Rys/HXbI9NDzt5w5&#10;YWlEWxqUTB4Z5g8je9LJkOMW739SvZ4NwMz9Lwci5v5NIXZEs3U7PL9i2GFuxqzQ5i/JZHPp+XHp&#10;OcyJSTK2bXPVUA55cVUPuIAx3YK3LF96brTL3RCdOHyMiXJR6CUkm41jE+1g+64uc61yYadSyi0d&#10;DZzCvoAiyZS8KXRl2WBrkB0ErYmQElxqsjRKYBxFZ5jSxizA+t/Ac3yGQlnE54AXRMnsXVrAVjuP&#10;f8ue5kvJ6hRP5T/Sna93fjiWIRUHbVRReN7+vLKP3wX+8I9ufgM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Ux4dxt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B40A8" w:rsidRPr="000F3014" w:rsidRDefault="000F3014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Ilustraciones</w:t>
                  </w:r>
                  <w:r>
                    <w:rPr>
                      <w:b/>
                      <w:sz w:val="28"/>
                      <w:szCs w:val="28"/>
                    </w:rPr>
                    <w:t>*</w:t>
                  </w:r>
                  <w:r w:rsidRPr="000F3014">
                    <w:rPr>
                      <w:b/>
                      <w:sz w:val="28"/>
                      <w:szCs w:val="28"/>
                    </w:rPr>
                    <w:t>:</w:t>
                  </w:r>
                  <w:r w:rsidR="002B40A8" w:rsidRPr="000F3014">
                    <w:rPr>
                      <w:sz w:val="28"/>
                      <w:szCs w:val="28"/>
                    </w:rPr>
                    <w:t xml:space="preserve">  </w:t>
                  </w:r>
                  <w:r w:rsidRPr="000F3014">
                    <w:rPr>
                      <w:sz w:val="28"/>
                      <w:szCs w:val="28"/>
                    </w:rPr>
                    <w:t>si__ no__</w:t>
                  </w:r>
                </w:p>
                <w:p w:rsidR="002B40A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>(Adjuntar ilustraciones en archivos .</w:t>
                  </w:r>
                  <w:proofErr w:type="spellStart"/>
                  <w:r w:rsidRPr="000F3014">
                    <w:rPr>
                      <w:sz w:val="28"/>
                      <w:szCs w:val="28"/>
                    </w:rPr>
                    <w:t>jpg</w:t>
                  </w:r>
                  <w:proofErr w:type="spellEnd"/>
                  <w:r w:rsidRPr="000F3014">
                    <w:rPr>
                      <w:sz w:val="28"/>
                      <w:szCs w:val="28"/>
                    </w:rPr>
                    <w:t xml:space="preserve"> anexo al documento)</w:t>
                  </w:r>
                </w:p>
                <w:p w:rsidR="00C420C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3311E3D4" wp14:editId="505E0585">
                            <wp:extent cx="221615" cy="0"/>
                            <wp:effectExtent l="0" t="0" r="26035" b="19050"/>
                            <wp:docPr id="6" name="Conector recto 6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1DBDB05" id="Conector recto 6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et1AEAAOsDAAAOAAAAZHJzL2Uyb0RvYy54bWysU0uO2zAM3RfoHQTtG3+ApoURZxYZdDZF&#10;G/RzAI1MxQL0A6XGznF6gJ5iLlZKSTyDaYGiRTeyRPI98pH05ma2hh0Bo/au582q5gyc9IN2h55/&#10;/fLu1VvOYhJuEMY76PkJIr/ZvnyxmUIHrR+9GQAZkbjYTaHnY0qhq6ooR7AirnwAR07l0YpETzxU&#10;A4qJ2K2p2rpeV5PHIaCXECNZb89Ovi38SoFMH5WKkJjpOdWWyonlvM9ntd2I7oAijFpeyhD/UIUV&#10;2lHShepWJMG+of6FymqJPnqVVtLbyiulJRQNpKapn6n5PIoARQs1J4alTfH/0coPxz0yPfR8zZkT&#10;lka0o0HJ5JFh/jCyJ50MOe7w4TvV69kAzDz8cCBi7t8UYkc0O7fHyyuGPeZmzApt/pJMNpeen5ae&#10;w5yYJGPbNuvmNWfy6qoecQFjugNvWb703GiXuyE6cXwfE+Wi0GtINhvHJtrB9k1d5lrlws6llFs6&#10;GTiHfQJFkil5U+jKssHOIDsKWhMhJbjUZGmUwDiKzjCljVmA9Z+Bl/gMhbKIfwNeECWzd2kBW+08&#10;/i57mq8lq3M8lf9Ed77e++FUhlQctFFF4WX788o+fRf44z+6/Qk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vdqnrdQBAADr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  <w:tr w:rsidR="00C420C8" w:rsidRPr="000F3014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0F3014" w:rsidRDefault="000F3014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Información de la obra</w:t>
                  </w:r>
                  <w:r>
                    <w:rPr>
                      <w:b/>
                      <w:sz w:val="28"/>
                      <w:szCs w:val="28"/>
                    </w:rPr>
                    <w:t>*:</w:t>
                  </w:r>
                </w:p>
                <w:p w:rsidR="00C420C8" w:rsidRPr="000F3014" w:rsidRDefault="002B40A8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>Si desea agregar algún comentario o información sobre la obra, o recomendaciones para su diseño.</w:t>
                  </w:r>
                </w:p>
                <w:p w:rsidR="00063835" w:rsidRPr="000F3014" w:rsidRDefault="00063835" w:rsidP="000F3014">
                  <w:pPr>
                    <w:rPr>
                      <w:sz w:val="28"/>
                      <w:szCs w:val="28"/>
                    </w:rPr>
                  </w:pPr>
                </w:p>
                <w:p w:rsidR="00063835" w:rsidRPr="000F3014" w:rsidRDefault="00063835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mc:AlternateContent>
                      <mc:Choice Requires="wps">
                        <w:drawing>
                          <wp:inline distT="0" distB="0" distL="0" distR="0" wp14:anchorId="28EF3B4E" wp14:editId="7CC2F5E0">
                            <wp:extent cx="221615" cy="0"/>
                            <wp:effectExtent l="0" t="0" r="26035" b="19050"/>
                            <wp:docPr id="11" name="Conector recto 11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5D9482B" id="Conector recto 11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9u1AEAAO0DAAAOAAAAZHJzL2Uyb0RvYy54bWysU0tuGzEM3RfoHQTt6/kATYuBx1k4aDZF&#10;a/RzAEVDeQToB0r1jI/TA/QUuVgp2Z4EaYEiQTf6ke+Rj6TW17M17AAYtXc9b1Y1Z+CkH7Tb9/z7&#10;tw9v3nMWk3CDMN5Bz48Q+fXm9av1FDpo/ejNAMiIxMVuCj0fUwpdVUU5ghVx5QM4MiqPViS64r4a&#10;UEzEbk3V1vVVNXkcAnoJMdLrzcnIN4VfKZDps1IREjM9p9xSWbGsd3mtNmvR7VGEUctzGuIFWVih&#10;HQVdqG5EEuwH6j+orJboo1dpJb2tvFJaQtFAapr6iZqvowhQtFBxYljKFP8frfx02CHTA/Wu4cwJ&#10;Sz3aUqdk8sgwbywbkk6GLLd4/5My9mwAZu5/ORAxV3AKsSOirdvh+RbDDnM5ZoU27ySUzaXqx6Xq&#10;MCcm6bFtm6vmLWfyYqoecAFjugVvWT703GiX6yE6cfgYE8Ui14tLfjaOTaSkfVeXzlY5sVMq5ZSO&#10;Bk5uX0CRaAreFLoybrA1yA6CBkVICS41WRoFMI68M0xpYxZg/W/g2T9DoYzic8ALokT2Li1gq53H&#10;v0VP8yVldfKn9B/pzsc7PxxLk4qBZqooPM9/HtrH9wJ/+KWb3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LaDOJL+AAAA4QEAABMAAAAAAAAA&#10;AAAAAAAAAAAAAFtDb250ZW50X1R5cGVzXS54bWxQSwECLQAUAAYACAAAACEAOP0h/9YAAACUAQAA&#10;CwAAAAAAAAAAAAAAAAAvAQAAX3JlbHMvLnJlbHNQSwECLQAUAAYACAAAACEAAfmvbtQBAADtAwAA&#10;DgAAAAAAAAAAAAAAAAAu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063835" w:rsidRPr="000F3014" w:rsidRDefault="00063835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Biografía</w:t>
                  </w:r>
                  <w:r w:rsidR="000F3014">
                    <w:rPr>
                      <w:b/>
                      <w:sz w:val="28"/>
                      <w:szCs w:val="28"/>
                    </w:rPr>
                    <w:t>*</w:t>
                  </w:r>
                </w:p>
                <w:p w:rsidR="00063835" w:rsidRPr="000F3014" w:rsidRDefault="00063835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>Opcional: si gusta puede enviar una biografía o semblanza para ser publicada en la página web, junto a una fotografía. La biografía junto a la imagen se envía en un documento independiente de la obra a publicar.</w:t>
                  </w:r>
                </w:p>
              </w:tc>
            </w:tr>
            <w:tr w:rsidR="00C420C8" w:rsidRPr="000F3014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0F3014" w:rsidRDefault="000F3014" w:rsidP="000F3014">
                  <w:pPr>
                    <w:rPr>
                      <w:b/>
                      <w:sz w:val="28"/>
                      <w:szCs w:val="28"/>
                    </w:rPr>
                  </w:pPr>
                  <w:r w:rsidRPr="000F3014">
                    <w:rPr>
                      <w:b/>
                      <w:sz w:val="28"/>
                      <w:szCs w:val="28"/>
                    </w:rPr>
                    <w:t>Revista Mimeógrafo</w:t>
                  </w:r>
                </w:p>
                <w:p w:rsidR="00A11A3A" w:rsidRPr="000F3014" w:rsidRDefault="00A11A3A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 xml:space="preserve">Correo electrónico: </w:t>
                  </w:r>
                  <w:hyperlink r:id="rId8" w:history="1">
                    <w:r w:rsidRPr="000F3014">
                      <w:rPr>
                        <w:rStyle w:val="Hipervnculo"/>
                        <w:sz w:val="28"/>
                        <w:szCs w:val="28"/>
                      </w:rPr>
                      <w:t>revistamimeografo@hotmail.com</w:t>
                    </w:r>
                  </w:hyperlink>
                </w:p>
                <w:p w:rsidR="00A11A3A" w:rsidRPr="000F3014" w:rsidRDefault="00A11A3A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 xml:space="preserve">Facebook: </w:t>
                  </w:r>
                  <w:hyperlink r:id="rId9" w:history="1">
                    <w:r w:rsidRPr="000F3014">
                      <w:rPr>
                        <w:rStyle w:val="Hipervnculo"/>
                        <w:sz w:val="28"/>
                        <w:szCs w:val="28"/>
                      </w:rPr>
                      <w:t>https://www.facebook.com/OscarUrielRC</w:t>
                    </w:r>
                  </w:hyperlink>
                </w:p>
                <w:p w:rsidR="00A11A3A" w:rsidRPr="000F3014" w:rsidRDefault="00A11A3A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 xml:space="preserve">Página Web: </w:t>
                  </w:r>
                  <w:hyperlink r:id="rId10" w:history="1">
                    <w:r w:rsidRPr="000F3014">
                      <w:rPr>
                        <w:rStyle w:val="Hipervnculo"/>
                        <w:sz w:val="28"/>
                        <w:szCs w:val="28"/>
                      </w:rPr>
                      <w:t>https://revistamimeografo.weebly.com/</w:t>
                    </w:r>
                  </w:hyperlink>
                </w:p>
                <w:p w:rsidR="00C420C8" w:rsidRPr="000F3014" w:rsidRDefault="00063835" w:rsidP="000F3014">
                  <w:pPr>
                    <w:rPr>
                      <w:sz w:val="28"/>
                      <w:szCs w:val="28"/>
                    </w:rPr>
                  </w:pPr>
                  <w:r w:rsidRPr="000F3014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C420C8" w:rsidRPr="000F3014" w:rsidRDefault="00C420C8" w:rsidP="000F3014">
            <w:pPr>
              <w:rPr>
                <w:sz w:val="28"/>
                <w:szCs w:val="28"/>
              </w:rPr>
            </w:pPr>
          </w:p>
        </w:tc>
      </w:tr>
    </w:tbl>
    <w:p w:rsidR="003F5FDB" w:rsidRPr="000F3014" w:rsidRDefault="003F5FDB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rPr>
          <w:sz w:val="28"/>
          <w:szCs w:val="28"/>
        </w:rPr>
      </w:pPr>
      <w:r w:rsidRPr="000F3014">
        <w:rPr>
          <w:sz w:val="28"/>
          <w:szCs w:val="28"/>
        </w:rPr>
        <w:t>Autor o seudónimo – Titulo de la Obra</w:t>
      </w:r>
    </w:p>
    <w:p w:rsidR="00063835" w:rsidRPr="000F3014" w:rsidRDefault="00063835" w:rsidP="000F3014">
      <w:pPr>
        <w:rPr>
          <w:sz w:val="28"/>
          <w:szCs w:val="28"/>
        </w:rPr>
      </w:pPr>
    </w:p>
    <w:p w:rsidR="00063835" w:rsidRPr="000F3014" w:rsidRDefault="00063835" w:rsidP="000F3014">
      <w:pPr>
        <w:jc w:val="left"/>
        <w:rPr>
          <w:b/>
          <w:sz w:val="28"/>
          <w:szCs w:val="28"/>
        </w:rPr>
      </w:pPr>
      <w:r w:rsidRPr="000F3014">
        <w:rPr>
          <w:b/>
          <w:sz w:val="28"/>
          <w:szCs w:val="28"/>
        </w:rPr>
        <w:t>Obra:</w:t>
      </w:r>
      <w:bookmarkStart w:id="0" w:name="_GoBack"/>
      <w:bookmarkEnd w:id="0"/>
    </w:p>
    <w:p w:rsidR="00E9350C" w:rsidRPr="000F3014" w:rsidRDefault="00E9350C" w:rsidP="000F3014">
      <w:pPr>
        <w:rPr>
          <w:sz w:val="28"/>
          <w:szCs w:val="28"/>
        </w:rPr>
      </w:pPr>
    </w:p>
    <w:p w:rsidR="00E9350C" w:rsidRPr="000F3014" w:rsidRDefault="00E9350C" w:rsidP="000F3014">
      <w:pPr>
        <w:rPr>
          <w:sz w:val="28"/>
          <w:szCs w:val="28"/>
        </w:rPr>
      </w:pPr>
    </w:p>
    <w:sectPr w:rsidR="00E9350C" w:rsidRPr="000F3014" w:rsidSect="00466E60">
      <w:footerReference w:type="default" r:id="rId11"/>
      <w:headerReference w:type="first" r:id="rId12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FA4" w:rsidRDefault="004A7FA4" w:rsidP="003856C9">
      <w:pPr>
        <w:spacing w:after="0" w:line="240" w:lineRule="auto"/>
      </w:pPr>
      <w:r>
        <w:separator/>
      </w:r>
    </w:p>
  </w:endnote>
  <w:endnote w:type="continuationSeparator" w:id="0">
    <w:p w:rsidR="004A7FA4" w:rsidRDefault="004A7FA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4A7FA4" w:rsidP="007803B7">
    <w:pPr>
      <w:pStyle w:val="Piedepgina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986149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FA4" w:rsidRDefault="004A7FA4" w:rsidP="003856C9">
      <w:pPr>
        <w:spacing w:after="0" w:line="240" w:lineRule="auto"/>
      </w:pPr>
      <w:r>
        <w:separator/>
      </w:r>
    </w:p>
  </w:footnote>
  <w:footnote w:type="continuationSeparator" w:id="0">
    <w:p w:rsidR="004A7FA4" w:rsidRDefault="004A7FA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Pr="00063835" w:rsidRDefault="00063835" w:rsidP="00063835">
    <w:pPr>
      <w:pStyle w:val="Encabezado"/>
      <w:rPr>
        <w:rFonts w:ascii="Stencil Std" w:hAnsi="Stencil Std"/>
        <w:lang w:val="es-MX"/>
      </w:rPr>
    </w:pPr>
    <w:r w:rsidRPr="00063835">
      <w:rPr>
        <w:rFonts w:ascii="Stencil Std" w:hAnsi="Stencil Std"/>
        <w:lang w:val="es-MX"/>
      </w:rPr>
      <w:t>REVISTA MIMEÓGRAFO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8"/>
    <w:rsid w:val="00052BE1"/>
    <w:rsid w:val="00063835"/>
    <w:rsid w:val="0007412A"/>
    <w:rsid w:val="000F3014"/>
    <w:rsid w:val="0010199E"/>
    <w:rsid w:val="0010257B"/>
    <w:rsid w:val="001166C2"/>
    <w:rsid w:val="001503AC"/>
    <w:rsid w:val="001765FE"/>
    <w:rsid w:val="0019561F"/>
    <w:rsid w:val="001B32D2"/>
    <w:rsid w:val="001C5BD0"/>
    <w:rsid w:val="00283B81"/>
    <w:rsid w:val="00293B83"/>
    <w:rsid w:val="002A3621"/>
    <w:rsid w:val="002A4C3B"/>
    <w:rsid w:val="002B3890"/>
    <w:rsid w:val="002B40A8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66E60"/>
    <w:rsid w:val="00473EF8"/>
    <w:rsid w:val="004760E5"/>
    <w:rsid w:val="004A7FA4"/>
    <w:rsid w:val="004D22BB"/>
    <w:rsid w:val="005152F2"/>
    <w:rsid w:val="005246B9"/>
    <w:rsid w:val="00534E4E"/>
    <w:rsid w:val="00551D35"/>
    <w:rsid w:val="005562D4"/>
    <w:rsid w:val="00557019"/>
    <w:rsid w:val="005674AC"/>
    <w:rsid w:val="00573A6B"/>
    <w:rsid w:val="00580925"/>
    <w:rsid w:val="005A1E51"/>
    <w:rsid w:val="005A7E57"/>
    <w:rsid w:val="00615281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86149"/>
    <w:rsid w:val="009D1627"/>
    <w:rsid w:val="00A11A3A"/>
    <w:rsid w:val="00A42F91"/>
    <w:rsid w:val="00AF1258"/>
    <w:rsid w:val="00B01E52"/>
    <w:rsid w:val="00B550FC"/>
    <w:rsid w:val="00B85871"/>
    <w:rsid w:val="00B93310"/>
    <w:rsid w:val="00B96528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E1053"/>
    <w:rsid w:val="00DF0A0F"/>
    <w:rsid w:val="00E34D58"/>
    <w:rsid w:val="00E555DC"/>
    <w:rsid w:val="00E9350C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9350"/>
  <w15:chartTrackingRefBased/>
  <w15:docId w15:val="{AD38713A-28E4-450B-8B8A-9BCDF72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con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41714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37B6AE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  <w:style w:type="character" w:styleId="Mencinsinresolver">
    <w:name w:val="Unresolved Mention"/>
    <w:basedOn w:val="Fuentedeprrafopredeter"/>
    <w:uiPriority w:val="99"/>
    <w:semiHidden/>
    <w:unhideWhenUsed/>
    <w:rsid w:val="00A1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mimeografo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mimeografo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scarUrielRC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vis\AppData\Roaming\Microsoft\Template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E34EF4561477382885AF10578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2540-7343-4AFA-B2F0-131D3D601E5B}"/>
      </w:docPartPr>
      <w:docPartBody>
        <w:p w:rsidR="00454CDB" w:rsidRDefault="003B663E">
          <w:pPr>
            <w:pStyle w:val="A77E34EF4561477382885AF105781824"/>
          </w:pPr>
          <w:r w:rsidRPr="00C420C8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3E"/>
    <w:rsid w:val="003B663E"/>
    <w:rsid w:val="00454CDB"/>
    <w:rsid w:val="00556C48"/>
    <w:rsid w:val="00D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0D39997A6044B5B7EC79B37C45B51C">
    <w:name w:val="B00D39997A6044B5B7EC79B37C45B51C"/>
  </w:style>
  <w:style w:type="paragraph" w:customStyle="1" w:styleId="A77E34EF4561477382885AF105781824">
    <w:name w:val="A77E34EF4561477382885AF105781824"/>
  </w:style>
  <w:style w:type="paragraph" w:customStyle="1" w:styleId="DEED9BC40B62443BA29A4D8C95067497">
    <w:name w:val="DEED9BC40B62443BA29A4D8C95067497"/>
  </w:style>
  <w:style w:type="paragraph" w:customStyle="1" w:styleId="F8EC09546671490AAF85C5CA847B4AA9">
    <w:name w:val="F8EC09546671490AAF85C5CA847B4AA9"/>
  </w:style>
  <w:style w:type="paragraph" w:customStyle="1" w:styleId="74075CE187BE46AE8F55D41FDF7A4F53">
    <w:name w:val="74075CE187BE46AE8F55D41FDF7A4F53"/>
  </w:style>
  <w:style w:type="paragraph" w:customStyle="1" w:styleId="A777152D5413427DA90F85E849B376AC">
    <w:name w:val="A777152D5413427DA90F85E849B376AC"/>
  </w:style>
  <w:style w:type="paragraph" w:customStyle="1" w:styleId="2CA62988574A4654A9ED07D4E0D1C93A">
    <w:name w:val="2CA62988574A4654A9ED07D4E0D1C93A"/>
  </w:style>
  <w:style w:type="paragraph" w:customStyle="1" w:styleId="1E34370A9E9044D4B4D23F64CD9C90D3">
    <w:name w:val="1E34370A9E9044D4B4D23F64CD9C90D3"/>
  </w:style>
  <w:style w:type="paragraph" w:customStyle="1" w:styleId="43169D0DFD43400FB9F8AD389F66A986">
    <w:name w:val="43169D0DFD43400FB9F8AD389F66A986"/>
  </w:style>
  <w:style w:type="paragraph" w:customStyle="1" w:styleId="B8D7FE5E0BFA438A9A0C733B0DFE0934">
    <w:name w:val="B8D7FE5E0BFA438A9A0C733B0DFE0934"/>
  </w:style>
  <w:style w:type="paragraph" w:customStyle="1" w:styleId="0FECBC794AE14FC18149302E34CF1A82">
    <w:name w:val="0FECBC794AE14FC18149302E34CF1A82"/>
  </w:style>
  <w:style w:type="paragraph" w:customStyle="1" w:styleId="17383273AEE84C89A33CB24BCC9D2B9F">
    <w:name w:val="17383273AEE84C89A33CB24BCC9D2B9F"/>
  </w:style>
  <w:style w:type="paragraph" w:customStyle="1" w:styleId="CA4E7CF3A73241A9B5E56DE5C3C8A614">
    <w:name w:val="CA4E7CF3A73241A9B5E56DE5C3C8A614"/>
  </w:style>
  <w:style w:type="paragraph" w:customStyle="1" w:styleId="966995816BCE40EEA4DF65C5C98A9B42">
    <w:name w:val="966995816BCE40EEA4DF65C5C98A9B42"/>
  </w:style>
  <w:style w:type="paragraph" w:customStyle="1" w:styleId="33D10425C51F4090B33DB01251A51D26">
    <w:name w:val="33D10425C51F4090B33DB01251A51D26"/>
  </w:style>
  <w:style w:type="paragraph" w:customStyle="1" w:styleId="C7A3622F1DC2484BAC2B70C4D97C6C47">
    <w:name w:val="C7A3622F1DC2484BAC2B70C4D97C6C47"/>
  </w:style>
  <w:style w:type="paragraph" w:customStyle="1" w:styleId="F53D6B8B8FF84028ACEAFFECCFD347A6">
    <w:name w:val="F53D6B8B8FF84028ACEAFFECCFD347A6"/>
  </w:style>
  <w:style w:type="paragraph" w:customStyle="1" w:styleId="271689362B4E49739F41869B4BBA5BF0">
    <w:name w:val="271689362B4E49739F41869B4BBA5BF0"/>
  </w:style>
  <w:style w:type="paragraph" w:customStyle="1" w:styleId="01A066EA613A455C962C477D9C13A545">
    <w:name w:val="01A066EA613A455C962C477D9C13A545"/>
  </w:style>
  <w:style w:type="paragraph" w:customStyle="1" w:styleId="84285D84BA4A411BA57B594D17E4750A">
    <w:name w:val="84285D84BA4A411BA57B594D17E4750A"/>
  </w:style>
  <w:style w:type="paragraph" w:customStyle="1" w:styleId="21558FD1DBF9431B8447CFE4153AFE12">
    <w:name w:val="21558FD1DBF9431B8447CFE4153AFE12"/>
  </w:style>
  <w:style w:type="paragraph" w:customStyle="1" w:styleId="8D685833E2BE4223B7CA8FFD520A778A">
    <w:name w:val="8D685833E2BE4223B7CA8FFD520A778A"/>
  </w:style>
  <w:style w:type="paragraph" w:customStyle="1" w:styleId="F2CAB406C5734CFDA01D7591AE1ABAE6">
    <w:name w:val="F2CAB406C5734CFDA01D7591AE1ABAE6"/>
  </w:style>
  <w:style w:type="paragraph" w:customStyle="1" w:styleId="052D37950D7A47C7B4994A574FDE38AE">
    <w:name w:val="052D37950D7A47C7B4994A574FDE3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BADE-9156-47E2-A4E7-3C1C75A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33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Mimeógrafo</dc:creator>
  <cp:keywords/>
  <dc:description/>
  <cp:lastModifiedBy>Revista Mimeógrafo</cp:lastModifiedBy>
  <cp:revision>4</cp:revision>
  <dcterms:created xsi:type="dcterms:W3CDTF">2018-10-19T18:07:00Z</dcterms:created>
  <dcterms:modified xsi:type="dcterms:W3CDTF">2018-10-21T18:53:00Z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